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A" w:rsidRPr="000D26FA" w:rsidRDefault="000D26FA" w:rsidP="00711959">
      <w:pPr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Théâtre-Forum</w:t>
      </w:r>
    </w:p>
    <w:p w:rsidR="00711959" w:rsidRPr="000D26FA" w:rsidRDefault="000D26FA" w:rsidP="00212D3A">
      <w:pPr>
        <w:spacing w:after="0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Lundi 23 Novembre  20h30</w:t>
      </w:r>
    </w:p>
    <w:p w:rsidR="00404115" w:rsidRPr="00C277C3" w:rsidRDefault="00404115" w:rsidP="00212D3A">
      <w:pPr>
        <w:tabs>
          <w:tab w:val="left" w:pos="2745"/>
        </w:tabs>
        <w:spacing w:after="0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346710</wp:posOffset>
            </wp:positionV>
            <wp:extent cx="3962400" cy="4067175"/>
            <wp:effectExtent l="19050" t="0" r="0" b="0"/>
            <wp:wrapSquare wrapText="bothSides"/>
            <wp:docPr id="2" name="Image 1" descr="LOGO_VERS_UN_BI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S_UN_BIE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48" t="5478" r="42221" b="1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48"/>
          <w:szCs w:val="48"/>
        </w:rPr>
        <w:t xml:space="preserve">                              </w:t>
      </w:r>
      <w:r w:rsidRPr="00C277C3">
        <w:rPr>
          <w:rFonts w:ascii="Bodoni MT Black" w:hAnsi="Bodoni MT Black"/>
          <w:sz w:val="48"/>
          <w:szCs w:val="48"/>
        </w:rPr>
        <w:t>« Climat et Colibri »</w:t>
      </w:r>
      <w:r>
        <w:rPr>
          <w:rFonts w:ascii="Bodoni MT Black" w:hAnsi="Bodoni MT Black"/>
          <w:sz w:val="48"/>
          <w:szCs w:val="48"/>
        </w:rPr>
        <w:t> :</w:t>
      </w:r>
    </w:p>
    <w:p w:rsidR="00711959" w:rsidRDefault="00711959" w:rsidP="00711959">
      <w:r>
        <w:tab/>
      </w:r>
    </w:p>
    <w:p w:rsidR="00711959" w:rsidRPr="00404115" w:rsidRDefault="00711959" w:rsidP="00711959">
      <w:r>
        <w:t xml:space="preserve"> </w:t>
      </w:r>
      <w:r w:rsidRPr="00711959">
        <w:rPr>
          <w:rFonts w:ascii="Bodoni MT Black" w:hAnsi="Bodoni MT Black"/>
          <w:b/>
          <w:sz w:val="72"/>
          <w:szCs w:val="72"/>
        </w:rPr>
        <w:t>Demain, entre nos mains.</w:t>
      </w:r>
    </w:p>
    <w:p w:rsidR="002B71B7" w:rsidRPr="000D26FA" w:rsidRDefault="002B71B7" w:rsidP="00212D3A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( entrée libre )</w:t>
      </w:r>
    </w:p>
    <w:p w:rsidR="00404115" w:rsidRDefault="00404115" w:rsidP="00711959">
      <w:pPr>
        <w:tabs>
          <w:tab w:val="left" w:pos="2745"/>
        </w:tabs>
        <w:rPr>
          <w:rFonts w:ascii="Bodoni MT Black" w:hAnsi="Bodoni MT Black"/>
          <w:sz w:val="72"/>
          <w:szCs w:val="72"/>
        </w:rPr>
      </w:pPr>
    </w:p>
    <w:p w:rsidR="000D26FA" w:rsidRPr="00603A7C" w:rsidRDefault="000D26FA" w:rsidP="00603A7C">
      <w:pPr>
        <w:tabs>
          <w:tab w:val="left" w:pos="2745"/>
        </w:tabs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72"/>
          <w:szCs w:val="72"/>
        </w:rPr>
        <w:t xml:space="preserve">Salle Osète </w:t>
      </w:r>
      <w:r w:rsidR="002B71B7">
        <w:rPr>
          <w:rFonts w:ascii="Bodoni MT Black" w:hAnsi="Bodoni MT Black"/>
          <w:sz w:val="72"/>
          <w:szCs w:val="72"/>
        </w:rPr>
        <w:t>– Duranti</w:t>
      </w:r>
      <w:r w:rsidR="00212D3A">
        <w:rPr>
          <w:rFonts w:ascii="Bodoni MT Black" w:hAnsi="Bodoni MT Black"/>
          <w:sz w:val="40"/>
          <w:szCs w:val="40"/>
        </w:rPr>
        <w:t>,</w:t>
      </w:r>
      <w:r w:rsidR="00212D3A" w:rsidRPr="00603A7C">
        <w:rPr>
          <w:rFonts w:ascii="Bodoni MT Black" w:hAnsi="Bodoni MT Black"/>
          <w:sz w:val="28"/>
          <w:szCs w:val="28"/>
        </w:rPr>
        <w:t xml:space="preserve"> </w:t>
      </w:r>
      <w:r w:rsidR="00603A7C">
        <w:rPr>
          <w:rFonts w:ascii="Bodoni MT Black" w:hAnsi="Bodoni MT Black"/>
          <w:sz w:val="28"/>
          <w:szCs w:val="28"/>
        </w:rPr>
        <w:t xml:space="preserve">                          6 r.</w:t>
      </w:r>
      <w:r w:rsidR="00212D3A" w:rsidRPr="00603A7C">
        <w:rPr>
          <w:rFonts w:ascii="Bodoni MT Black" w:hAnsi="Bodoni MT Black"/>
          <w:sz w:val="28"/>
          <w:szCs w:val="28"/>
        </w:rPr>
        <w:t xml:space="preserve"> Lt Cl Pélissier </w:t>
      </w:r>
      <w:r w:rsidRPr="00404115">
        <w:rPr>
          <w:rFonts w:ascii="Bodoni MT Black" w:hAnsi="Bodoni MT Black"/>
          <w:sz w:val="56"/>
          <w:szCs w:val="56"/>
        </w:rPr>
        <w:t>(métro Capitole</w:t>
      </w:r>
      <w:r w:rsidR="002B71B7" w:rsidRPr="00404115">
        <w:rPr>
          <w:rFonts w:ascii="Bodoni MT Black" w:hAnsi="Bodoni MT Black"/>
          <w:sz w:val="56"/>
          <w:szCs w:val="56"/>
        </w:rPr>
        <w:t xml:space="preserve"> ou Jaurès</w:t>
      </w:r>
      <w:r w:rsidRPr="00404115">
        <w:rPr>
          <w:rFonts w:ascii="Bodoni MT Black" w:hAnsi="Bodoni MT Black"/>
          <w:sz w:val="56"/>
          <w:szCs w:val="56"/>
        </w:rPr>
        <w:t>)</w:t>
      </w:r>
    </w:p>
    <w:p w:rsidR="005A5D52" w:rsidRDefault="005A5D52" w:rsidP="00603A7C">
      <w:pPr>
        <w:tabs>
          <w:tab w:val="left" w:pos="2745"/>
        </w:tabs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« Il faut changer le monde, il est devenu fou ! »</w:t>
      </w:r>
    </w:p>
    <w:p w:rsidR="00A00D79" w:rsidRDefault="005A5D52" w:rsidP="00603A7C">
      <w:pPr>
        <w:tabs>
          <w:tab w:val="left" w:pos="2745"/>
        </w:tabs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Avec humour et sérieux, les questions que vous vous posez :</w:t>
      </w:r>
    </w:p>
    <w:p w:rsidR="005A5D52" w:rsidRDefault="00603A7C" w:rsidP="00603A7C">
      <w:pPr>
        <w:tabs>
          <w:tab w:val="left" w:pos="2745"/>
        </w:tabs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« La Conférence de Paris</w:t>
      </w:r>
      <w:r w:rsidR="005A5D52">
        <w:rPr>
          <w:rFonts w:ascii="Arial Black" w:hAnsi="Arial Black"/>
          <w:sz w:val="24"/>
          <w:szCs w:val="24"/>
        </w:rPr>
        <w:t xml:space="preserve"> servira-t-elle à quelque chose ? Et après … »</w:t>
      </w:r>
    </w:p>
    <w:p w:rsidR="00C277C3" w:rsidRDefault="00212D3A" w:rsidP="00603A7C">
      <w:pPr>
        <w:tabs>
          <w:tab w:val="left" w:pos="2745"/>
        </w:tabs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74930</wp:posOffset>
            </wp:positionV>
            <wp:extent cx="2133600" cy="1600200"/>
            <wp:effectExtent l="19050" t="0" r="0" b="0"/>
            <wp:wrapSquare wrapText="bothSides"/>
            <wp:docPr id="3" name="Image 1" descr="F:\20130521-chastrusse\Back Up\Françoise\Pierre\CCFD panneaux\logo CCFD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0521-chastrusse\Back Up\Françoise\Pierre\CCFD panneaux\logo CCFD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52">
        <w:rPr>
          <w:rFonts w:ascii="Arial Black" w:hAnsi="Arial Black"/>
          <w:sz w:val="24"/>
          <w:szCs w:val="24"/>
        </w:rPr>
        <w:t>Venez apporter vous-même vos réponses.</w:t>
      </w:r>
    </w:p>
    <w:p w:rsidR="005A5D52" w:rsidRDefault="00212D3A" w:rsidP="00212D3A">
      <w:pPr>
        <w:tabs>
          <w:tab w:val="left" w:pos="2745"/>
        </w:tabs>
        <w:jc w:val="center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53340</wp:posOffset>
            </wp:positionV>
            <wp:extent cx="3399155" cy="1247775"/>
            <wp:effectExtent l="19050" t="0" r="0" b="0"/>
            <wp:wrapSquare wrapText="bothSides"/>
            <wp:docPr id="1" name="Image 4" descr="La Semaine de la solidarité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a Semaine de la solidarité internationa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7C3" w:rsidRPr="00C277C3">
        <w:rPr>
          <w:rFonts w:ascii="Arial" w:hAnsi="Arial" w:cs="Arial"/>
          <w:b/>
          <w:sz w:val="24"/>
          <w:szCs w:val="24"/>
        </w:rPr>
        <w:t>Plus de précisions sur</w:t>
      </w:r>
      <w:r w:rsidR="00C277C3" w:rsidRPr="00C277C3">
        <w:rPr>
          <w:rFonts w:ascii="Arial" w:hAnsi="Arial" w:cs="Arial"/>
          <w:b/>
          <w:noProof/>
          <w:lang w:eastAsia="fr-FR"/>
        </w:rPr>
        <w:t xml:space="preserve"> </w:t>
      </w:r>
      <w:hyperlink r:id="rId9" w:history="1">
        <w:r w:rsidR="00C277C3" w:rsidRPr="00C277C3">
          <w:rPr>
            <w:rStyle w:val="Lienhypertexte"/>
            <w:rFonts w:ascii="Arial" w:hAnsi="Arial" w:cs="Arial"/>
            <w:b/>
            <w:noProof/>
            <w:lang w:eastAsia="fr-FR"/>
          </w:rPr>
          <w:t>http://ccfd31.fr/</w:t>
        </w:r>
      </w:hyperlink>
    </w:p>
    <w:p w:rsidR="00212D3A" w:rsidRPr="00C277C3" w:rsidRDefault="00212D3A" w:rsidP="00711959">
      <w:pPr>
        <w:tabs>
          <w:tab w:val="left" w:pos="2745"/>
        </w:tabs>
        <w:rPr>
          <w:rFonts w:ascii="Arial" w:hAnsi="Arial" w:cs="Arial"/>
          <w:b/>
          <w:sz w:val="24"/>
          <w:szCs w:val="24"/>
        </w:rPr>
      </w:pPr>
    </w:p>
    <w:sectPr w:rsidR="00212D3A" w:rsidRPr="00C277C3" w:rsidSect="00711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55" w:rsidRDefault="00F47255" w:rsidP="009335CF">
      <w:pPr>
        <w:spacing w:after="0" w:line="240" w:lineRule="auto"/>
      </w:pPr>
      <w:r>
        <w:separator/>
      </w:r>
    </w:p>
  </w:endnote>
  <w:endnote w:type="continuationSeparator" w:id="1">
    <w:p w:rsidR="00F47255" w:rsidRDefault="00F47255" w:rsidP="0093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55" w:rsidRDefault="00F47255" w:rsidP="009335CF">
      <w:pPr>
        <w:spacing w:after="0" w:line="240" w:lineRule="auto"/>
      </w:pPr>
      <w:r>
        <w:separator/>
      </w:r>
    </w:p>
  </w:footnote>
  <w:footnote w:type="continuationSeparator" w:id="1">
    <w:p w:rsidR="00F47255" w:rsidRDefault="00F47255" w:rsidP="0093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1482"/>
    <w:rsid w:val="00000CFF"/>
    <w:rsid w:val="000D26FA"/>
    <w:rsid w:val="00212D3A"/>
    <w:rsid w:val="002B71B7"/>
    <w:rsid w:val="003D3A18"/>
    <w:rsid w:val="00404115"/>
    <w:rsid w:val="004E6D8C"/>
    <w:rsid w:val="005A5D52"/>
    <w:rsid w:val="00603A7C"/>
    <w:rsid w:val="006F1482"/>
    <w:rsid w:val="00711959"/>
    <w:rsid w:val="008427C7"/>
    <w:rsid w:val="009335CF"/>
    <w:rsid w:val="009746E3"/>
    <w:rsid w:val="00A00D79"/>
    <w:rsid w:val="00C277C3"/>
    <w:rsid w:val="00D8282D"/>
    <w:rsid w:val="00DF48B1"/>
    <w:rsid w:val="00F4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5CF"/>
  </w:style>
  <w:style w:type="paragraph" w:styleId="Pieddepage">
    <w:name w:val="footer"/>
    <w:basedOn w:val="Normal"/>
    <w:link w:val="PieddepageCar"/>
    <w:uiPriority w:val="99"/>
    <w:semiHidden/>
    <w:unhideWhenUsed/>
    <w:rsid w:val="0093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35CF"/>
  </w:style>
  <w:style w:type="character" w:styleId="Lienhypertexte">
    <w:name w:val="Hyperlink"/>
    <w:basedOn w:val="Policepardfaut"/>
    <w:uiPriority w:val="99"/>
    <w:unhideWhenUsed/>
    <w:rsid w:val="00C27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cfd31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TRUSSE%20PIERRE\Documents\Th&#233;&#226;tre\Dema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Demain</Template>
  <TotalTime>14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CHASTRUSSE PIERRE</dc:creator>
  <cp:lastModifiedBy>CHASTRUSSE PIERRE</cp:lastModifiedBy>
  <cp:revision>3</cp:revision>
  <cp:lastPrinted>2015-11-04T10:57:00Z</cp:lastPrinted>
  <dcterms:created xsi:type="dcterms:W3CDTF">2015-11-09T15:34:00Z</dcterms:created>
  <dcterms:modified xsi:type="dcterms:W3CDTF">2015-11-14T11:32:00Z</dcterms:modified>
</cp:coreProperties>
</file>